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57D0" w14:textId="77777777" w:rsidR="00825335" w:rsidRDefault="000000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ANEXA nr. 8: ANGAJAMENT DE PLATĂ </w:t>
      </w:r>
    </w:p>
    <w:p w14:paraId="54FB97EF" w14:textId="77777777" w:rsidR="00825335" w:rsidRDefault="00825335">
      <w:pPr>
        <w:rPr>
          <w:rFonts w:ascii="Times New Roman" w:hAnsi="Times New Roman"/>
          <w:b/>
          <w:bCs/>
          <w:sz w:val="24"/>
          <w:szCs w:val="24"/>
        </w:rPr>
      </w:pPr>
    </w:p>
    <w:p w14:paraId="53008FB4" w14:textId="77777777" w:rsidR="00825335" w:rsidRDefault="00825335">
      <w:pPr>
        <w:rPr>
          <w:rFonts w:ascii="Times New Roman" w:hAnsi="Times New Roman"/>
          <w:b/>
          <w:bCs/>
          <w:sz w:val="24"/>
          <w:szCs w:val="24"/>
        </w:rPr>
      </w:pPr>
    </w:p>
    <w:p w14:paraId="5795CB19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Subsemnatul/a, ................................................................., cu domiciliul în ................................................, judeţul ............................, având CNP ............................................, posesor/posesoare al/a C.I. seria ............ nr. .................., solicitant/beneficiar de venit minim de incluziune, declar prin prezenta că, în situaţia în care am încasat în mod necuvenit beneficii de asistenţă socială şi s-a dispus recuperarea acestora prin dispoziţie a primarului/decizie a directorului executiv al agenţiei teritoriale pentru plăţi şi inspecţie socială, îmi iau angajamentul de a plăti aceste sume prin:</w:t>
      </w:r>
    </w:p>
    <w:p w14:paraId="289D6EB3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|_| restituire prin reţineri lunare din drepturile cuvenite şi din alte beneficii de asistenţă socială acordate de plătitorul beneficiului pentru care s-a constituit debitul, până la achitarea integrală a sumei de care am beneficiat necuvenit;</w:t>
      </w:r>
    </w:p>
    <w:p w14:paraId="3AACA318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|_| restituire voluntară din următoarele categorii de venituri pe care le obţin:</w:t>
      </w:r>
    </w:p>
    <w:p w14:paraId="0BF98FF0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venituri din ........................................;</w:t>
      </w:r>
    </w:p>
    <w:p w14:paraId="001390DB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venituri din .........................................</w:t>
      </w:r>
    </w:p>
    <w:p w14:paraId="09A8CA8C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Prezentul angajament l-am luat în conformitate cu art. 29 alin. (1) şi (5) din Legea nr. 196/2016 privind venitul minim de incluziune, cu modificările şi completările ulterioare.</w:t>
      </w:r>
    </w:p>
    <w:p w14:paraId="2B6F1E0D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 că înţeleg faptul că, în cazul nerespectării prezentului angajament de plată, se va proceda la executarea silită, potrivit prevederilor legale.</w:t>
      </w:r>
    </w:p>
    <w:p w14:paraId="60E09AE7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 şi prenumele</w:t>
      </w:r>
    </w:p>
    <w:p w14:paraId="23A370CD" w14:textId="77777777" w:rsidR="00825335" w:rsidRDefault="00825335">
      <w:pPr>
        <w:jc w:val="both"/>
        <w:rPr>
          <w:rFonts w:ascii="Times New Roman" w:hAnsi="Times New Roman"/>
          <w:sz w:val="24"/>
          <w:szCs w:val="24"/>
        </w:rPr>
      </w:pPr>
    </w:p>
    <w:p w14:paraId="502B3CFE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</w:t>
      </w:r>
    </w:p>
    <w:p w14:paraId="25CFB1EB" w14:textId="77777777" w:rsidR="00825335" w:rsidRDefault="00825335">
      <w:pPr>
        <w:jc w:val="both"/>
        <w:rPr>
          <w:rFonts w:ascii="Times New Roman" w:hAnsi="Times New Roman"/>
          <w:sz w:val="24"/>
          <w:szCs w:val="24"/>
        </w:rPr>
      </w:pPr>
    </w:p>
    <w:p w14:paraId="2BE94F73" w14:textId="77777777" w:rsidR="00825335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Semnătura ................</w:t>
      </w:r>
    </w:p>
    <w:p w14:paraId="3099C8C4" w14:textId="77777777" w:rsidR="00825335" w:rsidRDefault="00825335">
      <w:pPr>
        <w:jc w:val="both"/>
        <w:rPr>
          <w:rFonts w:ascii="Times New Roman" w:hAnsi="Times New Roman"/>
          <w:sz w:val="24"/>
          <w:szCs w:val="24"/>
        </w:rPr>
      </w:pPr>
    </w:p>
    <w:p w14:paraId="16B7E6D1" w14:textId="77777777" w:rsidR="00825335" w:rsidRDefault="00000000">
      <w:pPr>
        <w:jc w:val="both"/>
      </w:pPr>
      <w:r>
        <w:rPr>
          <w:rFonts w:ascii="Times New Roman" w:hAnsi="Times New Roman"/>
          <w:sz w:val="24"/>
          <w:szCs w:val="24"/>
        </w:rPr>
        <w:t>Data ........................</w:t>
      </w:r>
    </w:p>
    <w:sectPr w:rsidR="0082533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F07E" w14:textId="77777777" w:rsidR="00D92D53" w:rsidRDefault="00D92D53">
      <w:pPr>
        <w:spacing w:after="0" w:line="240" w:lineRule="auto"/>
      </w:pPr>
      <w:r>
        <w:separator/>
      </w:r>
    </w:p>
  </w:endnote>
  <w:endnote w:type="continuationSeparator" w:id="0">
    <w:p w14:paraId="7F369BA8" w14:textId="77777777" w:rsidR="00D92D53" w:rsidRDefault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D6A8" w14:textId="77777777" w:rsidR="00D92D53" w:rsidRDefault="00D92D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8BE56" w14:textId="77777777" w:rsidR="00D92D53" w:rsidRDefault="00D9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5335"/>
    <w:rsid w:val="00303D5B"/>
    <w:rsid w:val="00825335"/>
    <w:rsid w:val="00D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A90"/>
  <w15:docId w15:val="{74B173B2-FDB3-430D-94A9-4521781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Windows User</cp:lastModifiedBy>
  <cp:revision>2</cp:revision>
  <cp:lastPrinted>2023-11-09T07:30:00Z</cp:lastPrinted>
  <dcterms:created xsi:type="dcterms:W3CDTF">2024-01-15T11:05:00Z</dcterms:created>
  <dcterms:modified xsi:type="dcterms:W3CDTF">2024-01-15T11:05:00Z</dcterms:modified>
</cp:coreProperties>
</file>